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4820"/>
        <w:gridCol w:w="5980"/>
      </w:tblGrid>
      <w:tr w:rsidR="00FA7391" w:rsidRPr="00FA7391" w14:paraId="6D1FBDB8" w14:textId="77777777" w:rsidTr="0045417A">
        <w:trPr>
          <w:trHeight w:hRule="exact" w:val="864"/>
        </w:trPr>
        <w:tc>
          <w:tcPr>
            <w:tcW w:w="4820" w:type="dxa"/>
            <w:vAlign w:val="bottom"/>
          </w:tcPr>
          <w:p w14:paraId="05386C0C" w14:textId="2A1D037B" w:rsidR="00661028" w:rsidRPr="00FA7391" w:rsidRDefault="0081589D" w:rsidP="0035011F">
            <w:pPr>
              <w:pStyle w:val="Month"/>
              <w:rPr>
                <w:color w:val="C00000"/>
              </w:rPr>
            </w:pPr>
            <w:r w:rsidRPr="00FA7391">
              <w:rPr>
                <w:color w:val="C00000"/>
              </w:rPr>
              <w:fldChar w:fldCharType="begin"/>
            </w:r>
            <w:r w:rsidRPr="00FA7391">
              <w:rPr>
                <w:color w:val="C00000"/>
              </w:rPr>
              <w:instrText xml:space="preserve"> DOCVARIABLE  MonthStart \@ MMMM \* MERGEFORMAT </w:instrText>
            </w:r>
            <w:r w:rsidRPr="00FA7391">
              <w:rPr>
                <w:color w:val="C00000"/>
              </w:rPr>
              <w:fldChar w:fldCharType="separate"/>
            </w:r>
            <w:r w:rsidR="008A1211" w:rsidRPr="00FA7391">
              <w:rPr>
                <w:color w:val="C00000"/>
              </w:rPr>
              <w:t>February</w:t>
            </w:r>
            <w:r w:rsidRPr="00FA7391">
              <w:rPr>
                <w:color w:val="C00000"/>
              </w:rPr>
              <w:fldChar w:fldCharType="end"/>
            </w:r>
          </w:p>
        </w:tc>
        <w:tc>
          <w:tcPr>
            <w:tcW w:w="5980" w:type="dxa"/>
            <w:shd w:val="clear" w:color="auto" w:fill="A5300F" w:themeFill="accent1"/>
            <w:vAlign w:val="bottom"/>
          </w:tcPr>
          <w:p w14:paraId="6095C7D2" w14:textId="7FB6A93B" w:rsidR="00661028" w:rsidRPr="00FA7391" w:rsidRDefault="0045417A" w:rsidP="0045417A">
            <w:pPr>
              <w:jc w:val="center"/>
              <w:rPr>
                <w:rFonts w:ascii="Curlz MT" w:hAnsi="Curlz MT"/>
                <w:color w:val="C00000"/>
                <w:sz w:val="52"/>
                <w:szCs w:val="52"/>
              </w:rPr>
            </w:pPr>
            <w:r w:rsidRPr="00FA7391">
              <w:rPr>
                <w:rFonts w:ascii="Curlz MT" w:hAnsi="Curlz MT"/>
                <w:color w:val="FFFFFF" w:themeColor="background1"/>
                <w:sz w:val="52"/>
                <w:szCs w:val="52"/>
              </w:rPr>
              <w:t xml:space="preserve">Spread </w:t>
            </w:r>
            <w:r w:rsidR="007B2763" w:rsidRPr="00FA7391">
              <w:rPr>
                <w:rFonts w:ascii="Curlz MT" w:hAnsi="Curlz MT"/>
                <w:color w:val="FFFFFF" w:themeColor="background1"/>
                <w:sz w:val="52"/>
                <w:szCs w:val="52"/>
              </w:rPr>
              <w:t>the</w:t>
            </w:r>
            <w:r w:rsidRPr="00FA7391">
              <w:rPr>
                <w:rFonts w:ascii="Curlz MT" w:hAnsi="Curlz MT"/>
                <w:color w:val="FFFFFF" w:themeColor="background1"/>
                <w:sz w:val="52"/>
                <w:szCs w:val="52"/>
              </w:rPr>
              <w:t xml:space="preserve"> Love It’s Free</w:t>
            </w:r>
          </w:p>
        </w:tc>
      </w:tr>
      <w:tr w:rsidR="00FA7391" w:rsidRPr="00FA7391" w14:paraId="536F3D65" w14:textId="77777777" w:rsidTr="00863F55">
        <w:trPr>
          <w:trHeight w:val="760"/>
        </w:trPr>
        <w:tc>
          <w:tcPr>
            <w:tcW w:w="4820" w:type="dxa"/>
          </w:tcPr>
          <w:p w14:paraId="75BE3467" w14:textId="4434EC59" w:rsidR="00661028" w:rsidRPr="00FA7391" w:rsidRDefault="00191B80" w:rsidP="0035011F">
            <w:pPr>
              <w:pStyle w:val="Year"/>
              <w:tabs>
                <w:tab w:val="left" w:pos="3855"/>
              </w:tabs>
              <w:rPr>
                <w:color w:val="C00000"/>
              </w:rPr>
            </w:pPr>
            <w:r w:rsidRPr="00FA7391">
              <w:rPr>
                <w:noProof/>
                <w:color w:val="C00000"/>
              </w:rPr>
              <w:drawing>
                <wp:anchor distT="0" distB="0" distL="114300" distR="114300" simplePos="0" relativeHeight="251658240" behindDoc="1" locked="0" layoutInCell="1" allowOverlap="1" wp14:anchorId="20BECAE6" wp14:editId="67CD78C5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0</wp:posOffset>
                  </wp:positionV>
                  <wp:extent cx="923925" cy="788035"/>
                  <wp:effectExtent l="0" t="0" r="9525" b="0"/>
                  <wp:wrapTight wrapText="bothSides">
                    <wp:wrapPolygon edited="0">
                      <wp:start x="0" y="0"/>
                      <wp:lineTo x="0" y="20886"/>
                      <wp:lineTo x="21377" y="20886"/>
                      <wp:lineTo x="213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89D" w:rsidRPr="00FA7391">
              <w:rPr>
                <w:color w:val="C00000"/>
              </w:rPr>
              <w:fldChar w:fldCharType="begin"/>
            </w:r>
            <w:r w:rsidR="0081589D" w:rsidRPr="00FA7391">
              <w:rPr>
                <w:color w:val="C00000"/>
              </w:rPr>
              <w:instrText xml:space="preserve"> DOCVARIABLE  MonthStart \@  yyyy   \* MERGEFORMAT </w:instrText>
            </w:r>
            <w:r w:rsidR="0081589D" w:rsidRPr="00FA7391">
              <w:rPr>
                <w:color w:val="C00000"/>
              </w:rPr>
              <w:fldChar w:fldCharType="separate"/>
            </w:r>
            <w:r w:rsidR="008A1211" w:rsidRPr="00FA7391">
              <w:rPr>
                <w:color w:val="C00000"/>
              </w:rPr>
              <w:t>2020</w:t>
            </w:r>
            <w:r w:rsidR="0081589D" w:rsidRPr="00FA7391">
              <w:rPr>
                <w:color w:val="C00000"/>
              </w:rPr>
              <w:fldChar w:fldCharType="end"/>
            </w:r>
            <w:r w:rsidR="00D81BE3" w:rsidRPr="00FA7391">
              <w:rPr>
                <w:color w:val="C00000"/>
              </w:rPr>
              <w:tab/>
            </w:r>
          </w:p>
        </w:tc>
        <w:tc>
          <w:tcPr>
            <w:tcW w:w="5980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CED374D" w14:textId="45EE5626" w:rsidR="00661028" w:rsidRPr="00FA7391" w:rsidRDefault="007B2763">
            <w:pPr>
              <w:rPr>
                <w:b/>
                <w:color w:val="C00000"/>
              </w:rPr>
            </w:pPr>
            <w:r w:rsidRPr="00FA7391">
              <w:rPr>
                <w:noProof/>
                <w:color w:val="C00000"/>
              </w:rPr>
              <w:drawing>
                <wp:anchor distT="0" distB="0" distL="114300" distR="114300" simplePos="0" relativeHeight="251660288" behindDoc="1" locked="0" layoutInCell="1" allowOverlap="1" wp14:anchorId="7AE1F75B" wp14:editId="1897E235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-3175</wp:posOffset>
                  </wp:positionV>
                  <wp:extent cx="923925" cy="78803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7391">
              <w:rPr>
                <w:b/>
                <w:color w:val="C00000"/>
              </w:rPr>
              <w:drawing>
                <wp:anchor distT="0" distB="0" distL="114300" distR="114300" simplePos="0" relativeHeight="251666432" behindDoc="1" locked="0" layoutInCell="1" allowOverlap="1" wp14:anchorId="211E00A4" wp14:editId="49B333B3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-18415</wp:posOffset>
                  </wp:positionV>
                  <wp:extent cx="923925" cy="78803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7391">
              <w:rPr>
                <w:b/>
                <w:color w:val="C00000"/>
              </w:rPr>
              <w:drawing>
                <wp:anchor distT="0" distB="0" distL="114300" distR="114300" simplePos="0" relativeHeight="251663360" behindDoc="1" locked="0" layoutInCell="1" allowOverlap="1" wp14:anchorId="266EF14E" wp14:editId="3B3C36FC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0</wp:posOffset>
                  </wp:positionV>
                  <wp:extent cx="923925" cy="788035"/>
                  <wp:effectExtent l="0" t="0" r="9525" b="0"/>
                  <wp:wrapTight wrapText="bothSides">
                    <wp:wrapPolygon edited="0">
                      <wp:start x="0" y="0"/>
                      <wp:lineTo x="0" y="20886"/>
                      <wp:lineTo x="21377" y="20886"/>
                      <wp:lineTo x="213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7391">
              <w:rPr>
                <w:b/>
                <w:color w:val="C00000"/>
              </w:rPr>
              <w:drawing>
                <wp:anchor distT="0" distB="0" distL="114300" distR="114300" simplePos="0" relativeHeight="251662336" behindDoc="1" locked="0" layoutInCell="1" allowOverlap="1" wp14:anchorId="10658F39" wp14:editId="6E25247F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0</wp:posOffset>
                  </wp:positionV>
                  <wp:extent cx="923925" cy="788035"/>
                  <wp:effectExtent l="0" t="0" r="9525" b="0"/>
                  <wp:wrapTight wrapText="bothSides">
                    <wp:wrapPolygon edited="0">
                      <wp:start x="0" y="0"/>
                      <wp:lineTo x="0" y="20886"/>
                      <wp:lineTo x="21377" y="20886"/>
                      <wp:lineTo x="213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036CC37B" w14:textId="1A5B9C48" w:rsidR="00931B0D" w:rsidRPr="00FA7391" w:rsidRDefault="00931B0D">
      <w:pPr>
        <w:pStyle w:val="NoSpacing"/>
        <w:rPr>
          <w:color w:val="C00000"/>
        </w:rPr>
      </w:pPr>
    </w:p>
    <w:p w14:paraId="0B29C9D5" w14:textId="2BED793A" w:rsidR="00931B0D" w:rsidRPr="00FA7391" w:rsidRDefault="007D261E">
      <w:pPr>
        <w:pStyle w:val="NoSpacing"/>
        <w:rPr>
          <w:i/>
          <w:iCs/>
          <w:color w:val="C00000"/>
        </w:rPr>
      </w:pPr>
      <w:r w:rsidRPr="00FA7391">
        <w:rPr>
          <w:rFonts w:ascii="Georgia" w:hAnsi="Georgia"/>
          <w:i/>
          <w:iCs/>
          <w:color w:val="C00000"/>
          <w:sz w:val="21"/>
          <w:szCs w:val="21"/>
          <w:shd w:val="clear" w:color="auto" w:fill="FFFFFF"/>
        </w:rPr>
        <w:t xml:space="preserve">“Your one random act of kindness may not change the world but it might make a difference in the life of someone </w:t>
      </w:r>
      <w:proofErr w:type="gramStart"/>
      <w:r w:rsidRPr="00FA7391">
        <w:rPr>
          <w:rFonts w:ascii="Georgia" w:hAnsi="Georgia"/>
          <w:i/>
          <w:iCs/>
          <w:color w:val="C00000"/>
          <w:sz w:val="21"/>
          <w:szCs w:val="21"/>
          <w:shd w:val="clear" w:color="auto" w:fill="FFFFFF"/>
        </w:rPr>
        <w:t>today”</w:t>
      </w:r>
      <w:r w:rsidRPr="00FA7391">
        <w:rPr>
          <w:rFonts w:ascii="Georgia" w:hAnsi="Georgia"/>
          <w:i/>
          <w:iCs/>
          <w:color w:val="C00000"/>
          <w:sz w:val="21"/>
          <w:szCs w:val="21"/>
          <w:shd w:val="clear" w:color="auto" w:fill="FFFFFF"/>
        </w:rPr>
        <w:t>~</w:t>
      </w:r>
      <w:proofErr w:type="gramEnd"/>
      <w:r w:rsidRPr="00FA7391">
        <w:rPr>
          <w:rFonts w:ascii="Georgia" w:hAnsi="Georgia"/>
          <w:i/>
          <w:iCs/>
          <w:color w:val="C00000"/>
          <w:sz w:val="21"/>
          <w:szCs w:val="21"/>
          <w:shd w:val="clear" w:color="auto" w:fill="FFFFFF"/>
        </w:rPr>
        <w:t> </w:t>
      </w:r>
      <w:r w:rsidRPr="00FA7391">
        <w:rPr>
          <w:rStyle w:val="authorortitle"/>
          <w:rFonts w:ascii="Helvetica" w:hAnsi="Helvetica" w:cs="Helvetica"/>
          <w:b/>
          <w:bCs/>
          <w:i/>
          <w:iCs/>
          <w:color w:val="C00000"/>
          <w:sz w:val="21"/>
          <w:szCs w:val="21"/>
          <w:shd w:val="clear" w:color="auto" w:fill="FFFFFF"/>
        </w:rPr>
        <w:t xml:space="preserve">Maria </w:t>
      </w:r>
      <w:proofErr w:type="spellStart"/>
      <w:r w:rsidRPr="00FA7391">
        <w:rPr>
          <w:rStyle w:val="authorortitle"/>
          <w:rFonts w:ascii="Helvetica" w:hAnsi="Helvetica" w:cs="Helvetica"/>
          <w:b/>
          <w:bCs/>
          <w:i/>
          <w:iCs/>
          <w:color w:val="C00000"/>
          <w:sz w:val="21"/>
          <w:szCs w:val="21"/>
          <w:shd w:val="clear" w:color="auto" w:fill="FFFFFF"/>
        </w:rPr>
        <w:t>Koszler</w:t>
      </w:r>
      <w:proofErr w:type="spellEnd"/>
    </w:p>
    <w:tbl>
      <w:tblPr>
        <w:tblStyle w:val="TableCalendar"/>
        <w:tblW w:w="5000" w:type="pct"/>
        <w:jc w:val="center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FA7391" w:rsidRPr="0045417A" w14:paraId="0AFAD6BB" w14:textId="77777777" w:rsidTr="00454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600D091B" w14:textId="77777777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F234BC3" w14:textId="77777777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81E7AD1" w14:textId="6F191786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045A6AE3" w14:textId="77777777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1BC33A78" w14:textId="6E6161D4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2BA6C352" w14:textId="77777777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379FDD55" w14:textId="77777777" w:rsidR="00931B0D" w:rsidRPr="0045417A" w:rsidRDefault="00931B0D" w:rsidP="00A37167">
            <w:pPr>
              <w:pStyle w:val="Days"/>
              <w:rPr>
                <w:b/>
                <w:bCs/>
                <w:sz w:val="22"/>
                <w:szCs w:val="22"/>
              </w:rPr>
            </w:pPr>
            <w:r w:rsidRPr="0045417A">
              <w:rPr>
                <w:b/>
                <w:bCs/>
                <w:sz w:val="22"/>
                <w:szCs w:val="22"/>
              </w:rPr>
              <w:t>Saturday</w:t>
            </w:r>
          </w:p>
        </w:tc>
      </w:tr>
      <w:tr w:rsidR="00FA7391" w14:paraId="028DD330" w14:textId="77777777" w:rsidTr="0045417A">
        <w:trPr>
          <w:jc w:val="center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49E86" w:themeColor="accent1" w:themeTint="66" w:fill="FFFFFF" w:themeFill="background1"/>
          </w:tcPr>
          <w:p w14:paraId="540C7709" w14:textId="182841FC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= "Sunday" 1 ""</w:instrText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49E86" w:themeColor="accent1" w:themeTint="66" w:fill="auto"/>
          </w:tcPr>
          <w:p w14:paraId="7D3F6976" w14:textId="6107DA3B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= "Monday" 1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=A2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noProof/>
                <w:sz w:val="22"/>
                <w:szCs w:val="22"/>
              </w:rPr>
              <w:instrText>0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&lt;&gt; 0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=A2+1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016AC7" w:rsidRPr="00F76B96">
              <w:rPr>
                <w:noProof/>
                <w:sz w:val="22"/>
                <w:szCs w:val="22"/>
              </w:rPr>
              <w:instrText>2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"" 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49E86" w:themeColor="accent1" w:themeTint="66" w:fill="auto"/>
          </w:tcPr>
          <w:p w14:paraId="04BDC1DE" w14:textId="3C261D53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= "Tuesday" 1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=B2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noProof/>
                <w:sz w:val="22"/>
                <w:szCs w:val="22"/>
              </w:rPr>
              <w:instrText>0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&lt;&gt; 0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=B2+1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016AC7" w:rsidRPr="00F76B96">
              <w:rPr>
                <w:noProof/>
                <w:sz w:val="22"/>
                <w:szCs w:val="22"/>
              </w:rPr>
              <w:instrText>3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"" 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F49E86" w:themeColor="accent1" w:themeTint="66" w:fill="auto"/>
          </w:tcPr>
          <w:p w14:paraId="7EC307A2" w14:textId="4A1BF150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= "Wednesday" 1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=C2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noProof/>
                <w:sz w:val="22"/>
                <w:szCs w:val="22"/>
              </w:rPr>
              <w:instrText>0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&lt;&gt; 0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=C2+1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016AC7" w:rsidRPr="00F76B96">
              <w:rPr>
                <w:noProof/>
                <w:sz w:val="22"/>
                <w:szCs w:val="22"/>
              </w:rPr>
              <w:instrText>4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"" 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F49E86" w:themeColor="accent1" w:themeTint="66" w:fill="auto"/>
          </w:tcPr>
          <w:p w14:paraId="1B08D594" w14:textId="183FACAE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= "Thursday" 1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=D2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noProof/>
                <w:sz w:val="22"/>
                <w:szCs w:val="22"/>
              </w:rPr>
              <w:instrText>0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&lt;&gt; 0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=D2+1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76563E" w:rsidRPr="00F76B96">
              <w:rPr>
                <w:noProof/>
                <w:sz w:val="22"/>
                <w:szCs w:val="22"/>
              </w:rPr>
              <w:instrText>2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"" 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F49E86" w:themeColor="accent1" w:themeTint="66" w:fill="auto"/>
          </w:tcPr>
          <w:p w14:paraId="3CF64ED4" w14:textId="47C0A315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= "Friday" 1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=E2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noProof/>
                <w:sz w:val="22"/>
                <w:szCs w:val="22"/>
              </w:rPr>
              <w:instrText>0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&lt;&gt; 0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=E2+1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76563E" w:rsidRPr="00F76B96">
              <w:rPr>
                <w:noProof/>
                <w:sz w:val="22"/>
                <w:szCs w:val="22"/>
              </w:rPr>
              <w:instrText>3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"" 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3B0078" w14:textId="72296F31" w:rsidR="00931B0D" w:rsidRPr="00F76B96" w:rsidRDefault="00931B0D" w:rsidP="00A37167">
            <w:pPr>
              <w:pStyle w:val="Dates"/>
              <w:rPr>
                <w:sz w:val="22"/>
                <w:szCs w:val="22"/>
              </w:rPr>
            </w:pP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DocVariable MonthStart \@ dddd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sz w:val="22"/>
                <w:szCs w:val="22"/>
              </w:rPr>
              <w:instrText>Saturday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= "Saturday" 1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IF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=F2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76563E" w:rsidRPr="00F76B96">
              <w:rPr>
                <w:noProof/>
                <w:sz w:val="22"/>
                <w:szCs w:val="22"/>
              </w:rPr>
              <w:instrText>3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&lt;&gt; 0 </w:instrText>
            </w:r>
            <w:r w:rsidRPr="00F76B96">
              <w:rPr>
                <w:sz w:val="22"/>
                <w:szCs w:val="22"/>
              </w:rPr>
              <w:fldChar w:fldCharType="begin"/>
            </w:r>
            <w:r w:rsidRPr="00F76B96">
              <w:rPr>
                <w:sz w:val="22"/>
                <w:szCs w:val="22"/>
              </w:rPr>
              <w:instrText xml:space="preserve"> =F2+1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76563E" w:rsidRPr="00F76B96">
              <w:rPr>
                <w:noProof/>
                <w:sz w:val="22"/>
                <w:szCs w:val="22"/>
              </w:rPr>
              <w:instrText>4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instrText xml:space="preserve"> "" </w:instrText>
            </w:r>
            <w:r w:rsidRPr="00F76B96">
              <w:rPr>
                <w:sz w:val="22"/>
                <w:szCs w:val="22"/>
              </w:rPr>
              <w:fldChar w:fldCharType="separate"/>
            </w:r>
            <w:r w:rsidR="0076563E" w:rsidRPr="00F76B96">
              <w:rPr>
                <w:noProof/>
                <w:sz w:val="22"/>
                <w:szCs w:val="22"/>
              </w:rPr>
              <w:instrText>4</w:instrText>
            </w:r>
            <w:r w:rsidRPr="00F76B96">
              <w:rPr>
                <w:sz w:val="22"/>
                <w:szCs w:val="22"/>
              </w:rPr>
              <w:fldChar w:fldCharType="end"/>
            </w:r>
            <w:r w:rsidRPr="00F76B96">
              <w:rPr>
                <w:sz w:val="22"/>
                <w:szCs w:val="22"/>
              </w:rPr>
              <w:fldChar w:fldCharType="separate"/>
            </w:r>
            <w:r w:rsidR="008A1211" w:rsidRPr="00F76B96">
              <w:rPr>
                <w:noProof/>
                <w:sz w:val="22"/>
                <w:szCs w:val="22"/>
              </w:rPr>
              <w:t>1</w:t>
            </w:r>
            <w:r w:rsidRPr="00F76B96">
              <w:rPr>
                <w:sz w:val="22"/>
                <w:szCs w:val="22"/>
              </w:rPr>
              <w:fldChar w:fldCharType="end"/>
            </w:r>
          </w:p>
        </w:tc>
      </w:tr>
      <w:tr w:rsidR="00FA7391" w14:paraId="51A9F593" w14:textId="77777777" w:rsidTr="00FA7391">
        <w:trPr>
          <w:trHeight w:val="1123"/>
          <w:jc w:val="center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49E86" w:themeColor="accent1" w:themeTint="66" w:fill="FFFFFF" w:themeFill="background1"/>
          </w:tcPr>
          <w:p w14:paraId="15EB98E1" w14:textId="77777777" w:rsidR="00931B0D" w:rsidRPr="00F76B96" w:rsidRDefault="00931B0D" w:rsidP="00A3716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49E86" w:themeColor="accent1" w:themeTint="66" w:fill="auto"/>
          </w:tcPr>
          <w:p w14:paraId="0A54AB50" w14:textId="77777777" w:rsidR="00931B0D" w:rsidRPr="00F76B96" w:rsidRDefault="00931B0D" w:rsidP="00A3716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49E86" w:themeColor="accent1" w:themeTint="66" w:fill="auto"/>
          </w:tcPr>
          <w:p w14:paraId="6D3CCFB0" w14:textId="41319B84" w:rsidR="00931B0D" w:rsidRPr="00F76B96" w:rsidRDefault="00931B0D" w:rsidP="00A3716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F49E86" w:themeColor="accent1" w:themeTint="66" w:fill="auto"/>
          </w:tcPr>
          <w:p w14:paraId="50F8728C" w14:textId="0CE84FA3" w:rsidR="00931B0D" w:rsidRPr="00F76B96" w:rsidRDefault="00931B0D" w:rsidP="00A3716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F49E86" w:themeColor="accent1" w:themeTint="66" w:fill="auto"/>
          </w:tcPr>
          <w:p w14:paraId="664F3601" w14:textId="77777777" w:rsidR="00931B0D" w:rsidRPr="00F76B96" w:rsidRDefault="00931B0D" w:rsidP="00A3716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F49E86" w:themeColor="accent1" w:themeTint="66" w:fill="auto"/>
          </w:tcPr>
          <w:p w14:paraId="07D7B9B4" w14:textId="77777777" w:rsidR="00931B0D" w:rsidRPr="00F76B96" w:rsidRDefault="00931B0D" w:rsidP="00A371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FBF319" w14:textId="16DC82B0" w:rsidR="00931B0D" w:rsidRPr="00F76B96" w:rsidRDefault="007D261E" w:rsidP="00CC539C">
            <w:pPr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Share this </w:t>
            </w:r>
            <w:r w:rsidR="00CC539C"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calendar 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to inspire kindness in others</w:t>
            </w:r>
          </w:p>
        </w:tc>
      </w:tr>
      <w:tr w:rsidR="00FA7391" w:rsidRPr="00B06BE0" w14:paraId="39E491AD" w14:textId="77777777" w:rsidTr="0045417A">
        <w:trPr>
          <w:jc w:val="center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3EED09" w14:textId="0183311C" w:rsidR="00931B0D" w:rsidRPr="0045417A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45417A">
              <w:rPr>
                <w:b/>
                <w:bCs/>
                <w:noProof/>
                <w:sz w:val="22"/>
                <w:szCs w:val="22"/>
              </w:rPr>
              <w:instrText xml:space="preserve"> =G2+1 </w:instrTex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2</w: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182393" w14:textId="0E32E7F0" w:rsidR="00931B0D" w:rsidRPr="0045417A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45417A">
              <w:rPr>
                <w:b/>
                <w:bCs/>
                <w:noProof/>
                <w:sz w:val="22"/>
                <w:szCs w:val="22"/>
              </w:rPr>
              <w:instrText xml:space="preserve"> =A4+1 </w:instrTex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3</w: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1985CF" w14:textId="52F991F0" w:rsidR="00931B0D" w:rsidRPr="0045417A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45417A">
              <w:rPr>
                <w:b/>
                <w:bCs/>
                <w:noProof/>
                <w:sz w:val="22"/>
                <w:szCs w:val="22"/>
              </w:rPr>
              <w:instrText xml:space="preserve"> =B4+1 </w:instrTex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4</w: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2F4263" w14:textId="54484A3E" w:rsidR="00931B0D" w:rsidRPr="0045417A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45417A">
              <w:rPr>
                <w:b/>
                <w:bCs/>
                <w:noProof/>
                <w:sz w:val="22"/>
                <w:szCs w:val="22"/>
              </w:rPr>
              <w:instrText xml:space="preserve"> =C4+1 </w:instrTex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5</w: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12A5C3" w14:textId="2BFE6FB9" w:rsidR="00931B0D" w:rsidRPr="0045417A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45417A">
              <w:rPr>
                <w:b/>
                <w:bCs/>
                <w:noProof/>
                <w:sz w:val="22"/>
                <w:szCs w:val="22"/>
              </w:rPr>
              <w:instrText xml:space="preserve"> =D4+1 </w:instrTex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6</w: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6DDC7E" w14:textId="420EEA36" w:rsidR="00931B0D" w:rsidRPr="0045417A" w:rsidRDefault="00F76B96" w:rsidP="00B06BE0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 xml:space="preserve">Remember a Friend Day  </w:t>
            </w:r>
            <w:r w:rsidR="00931B0D"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45417A">
              <w:rPr>
                <w:b/>
                <w:bCs/>
                <w:noProof/>
                <w:sz w:val="22"/>
                <w:szCs w:val="22"/>
              </w:rPr>
              <w:instrText xml:space="preserve"> =E4+1 </w:instrText>
            </w:r>
            <w:r w:rsidR="00931B0D"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7</w:t>
            </w:r>
            <w:r w:rsidR="00931B0D"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B09F85" w14:textId="70803F0C" w:rsidR="00931B0D" w:rsidRPr="0045417A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45417A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45417A">
              <w:rPr>
                <w:b/>
                <w:bCs/>
                <w:noProof/>
                <w:sz w:val="22"/>
                <w:szCs w:val="22"/>
              </w:rPr>
              <w:instrText xml:space="preserve"> =F4+1 </w:instrTex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45417A">
              <w:rPr>
                <w:b/>
                <w:bCs/>
                <w:noProof/>
                <w:sz w:val="22"/>
                <w:szCs w:val="22"/>
              </w:rPr>
              <w:t>8</w:t>
            </w:r>
            <w:r w:rsidRPr="0045417A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FA7391" w:rsidRPr="0045417A" w14:paraId="2CAA20FE" w14:textId="77777777" w:rsidTr="0045417A">
        <w:trPr>
          <w:trHeight w:hRule="exact" w:val="1766"/>
          <w:jc w:val="center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B563F4" w14:textId="2209928F" w:rsidR="00931B0D" w:rsidRPr="0045417A" w:rsidRDefault="007D261E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Be 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kind </w:t>
            </w:r>
            <w:r w:rsidR="00CC539C"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in 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your words say positive things to yourself </w:t>
            </w:r>
            <w:r w:rsidR="00CC539C"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&amp; 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others.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C853C5" w14:textId="02E3F76B" w:rsidR="00931B0D" w:rsidRPr="0045417A" w:rsidRDefault="00CC539C" w:rsidP="00A37167">
            <w:pPr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Leave positive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 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affirmation sticky notes </w:t>
            </w:r>
            <w:r w:rsidR="0045417A"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at </w:t>
            </w: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home and at work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427506" w14:textId="6B1F65DB" w:rsidR="00931B0D" w:rsidRPr="0045417A" w:rsidRDefault="00CC539C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Check in on an elderly relative or neighbour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903375" w14:textId="44127D1E" w:rsidR="00931B0D" w:rsidRPr="0045417A" w:rsidRDefault="00CC539C" w:rsidP="00A37167">
            <w:pPr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Ask a coworker how they are and listen to their answer.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12E5E6" w14:textId="2A1CB790" w:rsidR="00931B0D" w:rsidRPr="0045417A" w:rsidRDefault="00CC539C" w:rsidP="00A37167">
            <w:pPr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Be the first to smile and say hello when you pass others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0A6C98" w14:textId="724299A0" w:rsidR="00931B0D" w:rsidRPr="0045417A" w:rsidRDefault="00F76B96" w:rsidP="00A37167">
            <w:pPr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Contact a friend today let them know you are thinking of them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F4B400" w14:textId="0E2B9E19" w:rsidR="00931B0D" w:rsidRPr="0045417A" w:rsidRDefault="00F76B96" w:rsidP="00A37167">
            <w:pPr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45417A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Show some love by picking up litter when you're out this weekend.</w:t>
            </w:r>
          </w:p>
        </w:tc>
      </w:tr>
      <w:tr w:rsidR="00FA7391" w:rsidRPr="00B06BE0" w14:paraId="7C9BC23C" w14:textId="77777777" w:rsidTr="0045417A">
        <w:trPr>
          <w:jc w:val="center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C08492" w14:textId="6DA290D9" w:rsidR="00931B0D" w:rsidRPr="00B06BE0" w:rsidRDefault="0045417A" w:rsidP="00FA7391">
            <w:pPr>
              <w:pStyle w:val="Dates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 xml:space="preserve">National Pizza Day   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instrText xml:space="preserve"> =G4+1 </w:instrTex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9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AA95C8" w14:textId="0F12EE19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=A6+1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10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40CABC" w14:textId="45076BB0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=B6+1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11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AE6729" w14:textId="60E0E1D3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=C6+1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12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B87A11" w14:textId="29265994" w:rsidR="00931B0D" w:rsidRPr="00B06BE0" w:rsidRDefault="00C3391F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 xml:space="preserve">Galentine’s Day        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instrText xml:space="preserve"> =D6+1 </w:instrTex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13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2FC6DA" w14:textId="612E4BE2" w:rsidR="00931B0D" w:rsidRPr="00B06BE0" w:rsidRDefault="000E71C7" w:rsidP="00FA7391">
            <w:pPr>
              <w:pStyle w:val="Dates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>Valentine’s</w:t>
            </w:r>
            <w:r w:rsidR="007D261E" w:rsidRPr="00B06BE0">
              <w:rPr>
                <w:b/>
                <w:bCs/>
                <w:noProof/>
                <w:sz w:val="22"/>
                <w:szCs w:val="22"/>
              </w:rPr>
              <w:t xml:space="preserve"> Day</w:t>
            </w:r>
            <w:r w:rsidR="00F76B96" w:rsidRPr="00B06BE0">
              <w:rPr>
                <w:b/>
                <w:bCs/>
                <w:noProof/>
                <w:sz w:val="22"/>
                <w:szCs w:val="22"/>
              </w:rPr>
              <w:t xml:space="preserve">           </w:t>
            </w:r>
            <w:r w:rsidRPr="00B06BE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instrText xml:space="preserve"> =E6+1 </w:instrTex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14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EC6999" w14:textId="0FB25131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=F6+1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15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FA7391" w:rsidRPr="00863F55" w14:paraId="504F373B" w14:textId="77777777" w:rsidTr="00FB5711">
        <w:trPr>
          <w:trHeight w:hRule="exact" w:val="1661"/>
          <w:jc w:val="center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7765B7" w14:textId="5DDA7E14" w:rsidR="00931B0D" w:rsidRPr="00863F55" w:rsidRDefault="00F76B96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Spend quality time with those you love</w:t>
            </w:r>
            <w:r w:rsidR="0045417A"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 eating pizza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86094D" w14:textId="798E2882" w:rsidR="00931B0D" w:rsidRPr="00863F55" w:rsidRDefault="0045417A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Help a colleague to brainstorm a project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1FB77F" w14:textId="237A5205" w:rsidR="00931B0D" w:rsidRPr="00863F55" w:rsidRDefault="00F76B96" w:rsidP="00CC539C">
            <w:pPr>
              <w:jc w:val="center"/>
              <w:rPr>
                <w:rFonts w:ascii="Bradley Hand ITC" w:hAnsi="Bradley Hand ITC"/>
                <w:b/>
                <w:color w:val="FF0066"/>
                <w:sz w:val="20"/>
                <w:szCs w:val="20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0"/>
                <w:szCs w:val="20"/>
              </w:rPr>
              <w:t>Allow yourself some time to do something that you enjoy, just for you!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CF6BE3" w14:textId="03975E79" w:rsidR="00931B0D" w:rsidRPr="00863F55" w:rsidRDefault="0045417A" w:rsidP="00CC539C">
            <w:pPr>
              <w:jc w:val="center"/>
              <w:rPr>
                <w:rFonts w:ascii="Bradley Hand ITC" w:hAnsi="Bradley Hand ITC"/>
                <w:b/>
                <w:color w:val="FF0066"/>
                <w:sz w:val="24"/>
                <w:szCs w:val="24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Donate pre-loved clothes to charity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6ABAC2" w14:textId="55A48935" w:rsidR="00931B0D" w:rsidRPr="00863F55" w:rsidRDefault="00C3391F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Get together with your gal pals today </w:t>
            </w:r>
            <w:r w:rsid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‘</w:t>
            </w: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ladies </w:t>
            </w:r>
            <w:r w:rsidRPr="00863F55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 xml:space="preserve">celebrating </w:t>
            </w: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ladies</w:t>
            </w:r>
            <w:r w:rsid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’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8B6F68" w14:textId="40B740DB" w:rsidR="00931B0D" w:rsidRPr="00863F55" w:rsidRDefault="00C3391F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Show some love to yourself and others today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3DB4D5" w14:textId="107F24BD" w:rsidR="00931B0D" w:rsidRPr="00863F55" w:rsidRDefault="00C3391F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Let someone merge in front of you in traffic today</w:t>
            </w:r>
          </w:p>
        </w:tc>
      </w:tr>
      <w:tr w:rsidR="00FA7391" w:rsidRPr="00B06BE0" w14:paraId="27549093" w14:textId="77777777" w:rsidTr="0045417A">
        <w:trPr>
          <w:jc w:val="center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06A2FC" w14:textId="495C88EA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=G6+1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16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A75B23" w14:textId="4F039AFF" w:rsidR="00931B0D" w:rsidRPr="00B06BE0" w:rsidRDefault="00C3391F" w:rsidP="00B06BE0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 xml:space="preserve">RAOK DAY      </w:t>
            </w:r>
            <w:r w:rsidR="00B06BE0">
              <w:rPr>
                <w:b/>
                <w:bCs/>
                <w:noProof/>
                <w:sz w:val="22"/>
                <w:szCs w:val="22"/>
              </w:rPr>
              <w:t xml:space="preserve">  </w:t>
            </w:r>
            <w:r w:rsidRPr="00B06BE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B06BE0">
              <w:rPr>
                <w:b/>
                <w:bCs/>
                <w:noProof/>
                <w:sz w:val="22"/>
                <w:szCs w:val="22"/>
              </w:rPr>
              <w:t xml:space="preserve">      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instrText xml:space="preserve"> =A8+1 </w:instrTex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17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  <w:r w:rsidR="00B06BE0">
              <w:rPr>
                <w:b/>
                <w:bCs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603365" w14:textId="688328D8" w:rsidR="00931B0D" w:rsidRPr="00B06BE0" w:rsidRDefault="00863F55" w:rsidP="00B06BE0">
            <w:pPr>
              <w:pStyle w:val="Dates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 xml:space="preserve">National Drink Wine Day          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instrText xml:space="preserve"> =B8+1 </w:instrTex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18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A06FD2" w14:textId="4BEC0E37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=C8+1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19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EECC18" w14:textId="4353DECC" w:rsidR="00931B0D" w:rsidRPr="00B06BE0" w:rsidRDefault="00CC539C" w:rsidP="00B06BE0">
            <w:pPr>
              <w:pStyle w:val="Dates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t>Love Your Pet Day</w:t>
            </w:r>
            <w:r w:rsidR="00F76B96" w:rsidRPr="00B06BE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B06BE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instrText xml:space="preserve"> =D8+1 </w:instrTex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20</w:t>
            </w:r>
            <w:r w:rsidR="00931B0D"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18717C" w14:textId="2B21758C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=E8+1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21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C687CD" w14:textId="573C2973" w:rsidR="00931B0D" w:rsidRPr="00B06BE0" w:rsidRDefault="00931B0D" w:rsidP="00A37167">
            <w:pPr>
              <w:pStyle w:val="Dates"/>
              <w:rPr>
                <w:b/>
                <w:bCs/>
                <w:noProof/>
                <w:sz w:val="22"/>
                <w:szCs w:val="22"/>
              </w:rPr>
            </w:pPr>
            <w:r w:rsidRPr="00B06BE0">
              <w:rPr>
                <w:b/>
                <w:bCs/>
                <w:noProof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noProof/>
                <w:sz w:val="22"/>
                <w:szCs w:val="22"/>
              </w:rPr>
              <w:instrText xml:space="preserve"> =F8+1 </w:instrTex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22</w:t>
            </w:r>
            <w:r w:rsidRPr="00B06BE0">
              <w:rPr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C3391F" w:rsidRPr="0045417A" w14:paraId="52A4D168" w14:textId="77777777" w:rsidTr="00917DE3">
        <w:trPr>
          <w:trHeight w:hRule="exact" w:val="373"/>
          <w:jc w:val="center"/>
        </w:trPr>
        <w:tc>
          <w:tcPr>
            <w:tcW w:w="10790" w:type="dxa"/>
            <w:gridSpan w:val="7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155684" w14:textId="79D3432B" w:rsidR="00C3391F" w:rsidRPr="00C3391F" w:rsidRDefault="00C3391F" w:rsidP="00CC539C">
            <w:pPr>
              <w:jc w:val="center"/>
              <w:rPr>
                <w:rFonts w:ascii="Bradley Hand ITC" w:hAnsi="Bradley Hand ITC"/>
                <w:b/>
                <w:color w:val="FF0066"/>
                <w:sz w:val="36"/>
                <w:szCs w:val="36"/>
              </w:rPr>
            </w:pPr>
            <w:r w:rsidRPr="00CB5E33">
              <w:rPr>
                <w:rFonts w:ascii="Bradley Hand ITC" w:hAnsi="Bradley Hand ITC"/>
                <w:b/>
                <w:sz w:val="36"/>
                <w:szCs w:val="36"/>
                <w:highlight w:val="red"/>
              </w:rPr>
              <w:t>NATIONAL RANDOM ACTS OF KINDNESS (RAOK) WEEK</w:t>
            </w:r>
            <w:r w:rsidRPr="00C3391F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</w:p>
        </w:tc>
      </w:tr>
      <w:tr w:rsidR="00FA7391" w:rsidRPr="0045417A" w14:paraId="111B88EB" w14:textId="77777777" w:rsidTr="00FA7391">
        <w:trPr>
          <w:trHeight w:hRule="exact" w:val="1664"/>
          <w:jc w:val="center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3B2DB8" w14:textId="465AB605" w:rsidR="00931B0D" w:rsidRPr="0045417A" w:rsidRDefault="00863F55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Thoroughly Clean your workspace or office area</w:t>
            </w:r>
            <w:r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55CF46" w14:textId="5550F3BF" w:rsidR="00931B0D" w:rsidRPr="0045417A" w:rsidRDefault="00C3391F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 xml:space="preserve">Do something extra special and helpful today </w:t>
            </w:r>
            <w:r w:rsidR="0045417A" w:rsidRPr="0045417A"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FD8BC4" w14:textId="28DC6417" w:rsidR="00931B0D" w:rsidRPr="0045417A" w:rsidRDefault="00863F55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Visit a winery or attend a wine tasting class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E7C827" w14:textId="5F795AA8" w:rsidR="00931B0D" w:rsidRPr="0045417A" w:rsidRDefault="00C3391F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Pay for someone else’s coffee in the queue behind you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F65404" w14:textId="7FD8DBA4" w:rsidR="00931B0D" w:rsidRPr="0045417A" w:rsidRDefault="00863F55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863F55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Spend quality time with pet</w:t>
            </w:r>
            <w:r w:rsidR="00FB5711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s</w:t>
            </w:r>
            <w:r w:rsidRPr="00863F55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 xml:space="preserve"> </w:t>
            </w:r>
            <w:r w:rsidR="00FA7391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today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01DAC0" w14:textId="5B9C4897" w:rsidR="00931B0D" w:rsidRPr="0045417A" w:rsidRDefault="00FB5711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FB5711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Put yourself in the shoes of someone who may be upsetting you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319B32" w14:textId="21836B59" w:rsidR="00931B0D" w:rsidRPr="0045417A" w:rsidRDefault="00FB5711" w:rsidP="00CC539C">
            <w:pPr>
              <w:jc w:val="center"/>
              <w:rPr>
                <w:rFonts w:ascii="Bradley Hand ITC" w:hAnsi="Bradley Hand ITC"/>
                <w:bCs/>
                <w:color w:val="FF0066"/>
                <w:sz w:val="22"/>
                <w:szCs w:val="22"/>
              </w:rPr>
            </w:pPr>
            <w:r w:rsidRPr="00FB5711">
              <w:rPr>
                <w:rFonts w:ascii="Bradley Hand ITC" w:hAnsi="Bradley Hand ITC"/>
                <w:b/>
                <w:color w:val="FF0066"/>
                <w:sz w:val="24"/>
                <w:szCs w:val="24"/>
              </w:rPr>
              <w:t>Find a way to include others in a conversation today</w:t>
            </w:r>
          </w:p>
        </w:tc>
      </w:tr>
      <w:tr w:rsidR="00FA7391" w:rsidRPr="00B06BE0" w14:paraId="52325C23" w14:textId="77777777" w:rsidTr="0045417A">
        <w:trPr>
          <w:jc w:val="center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6058F4" w14:textId="3071535E" w:rsidR="00931B0D" w:rsidRPr="00B06BE0" w:rsidRDefault="00931B0D" w:rsidP="00A37167">
            <w:pPr>
              <w:pStyle w:val="Dates"/>
              <w:rPr>
                <w:b/>
                <w:bCs/>
                <w:sz w:val="22"/>
                <w:szCs w:val="22"/>
              </w:rPr>
            </w:pP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=G8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22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=G8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22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=G8+1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23</w: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4165F7" w14:textId="16CA7C8E" w:rsidR="00931B0D" w:rsidRPr="00B06BE0" w:rsidRDefault="00931B0D" w:rsidP="00A37167">
            <w:pPr>
              <w:pStyle w:val="Dates"/>
              <w:rPr>
                <w:b/>
                <w:bCs/>
                <w:sz w:val="22"/>
                <w:szCs w:val="22"/>
              </w:rPr>
            </w:pP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=A10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=A10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23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=A10+1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24</w: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F1844F" w14:textId="2CB71255" w:rsidR="00931B0D" w:rsidRPr="00B06BE0" w:rsidRDefault="00863F55" w:rsidP="00863F55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B06BE0">
              <w:rPr>
                <w:b/>
                <w:bCs/>
                <w:sz w:val="22"/>
                <w:szCs w:val="22"/>
              </w:rPr>
              <w:t xml:space="preserve">Pancake Day          </w: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=B10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=B10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24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=B10+1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25</w: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6D7A6D" w14:textId="42BD845F" w:rsidR="00931B0D" w:rsidRPr="00B06BE0" w:rsidRDefault="00931B0D" w:rsidP="00A37167">
            <w:pPr>
              <w:pStyle w:val="Dates"/>
              <w:rPr>
                <w:b/>
                <w:bCs/>
                <w:sz w:val="22"/>
                <w:szCs w:val="22"/>
              </w:rPr>
            </w:pP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=C10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=C10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25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=C10+1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26</w: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FE9C7D" w14:textId="4C625EAE" w:rsidR="00931B0D" w:rsidRPr="00B06BE0" w:rsidRDefault="00931B0D" w:rsidP="00A37167">
            <w:pPr>
              <w:pStyle w:val="Dates"/>
              <w:rPr>
                <w:b/>
                <w:bCs/>
                <w:sz w:val="22"/>
                <w:szCs w:val="22"/>
              </w:rPr>
            </w:pP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=D10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=D10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26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Pr="00B06BE0">
              <w:rPr>
                <w:b/>
                <w:bCs/>
                <w:sz w:val="22"/>
                <w:szCs w:val="22"/>
              </w:rPr>
              <w:instrText xml:space="preserve"> =D10+1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  <w:r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27</w:t>
            </w:r>
            <w:r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C628AC" w14:textId="2C833935" w:rsidR="00931B0D" w:rsidRPr="00B06BE0" w:rsidRDefault="00B06BE0" w:rsidP="00B06BE0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  <w:r w:rsidRPr="00B06BE0">
              <w:rPr>
                <w:b/>
                <w:bCs/>
                <w:sz w:val="22"/>
                <w:szCs w:val="22"/>
              </w:rPr>
              <w:t xml:space="preserve">National Tooth Fairy Day            </w: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=E10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=E10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27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=E10+1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28</w: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133057" w14:textId="6BB509D4" w:rsidR="00931B0D" w:rsidRPr="00B06BE0" w:rsidRDefault="00B06BE0" w:rsidP="00A37167">
            <w:pPr>
              <w:pStyle w:val="Date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Leap Day </w: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IF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=F10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 0,""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IF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=F10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28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 &lt;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DocVariable MonthEnd \@ d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sz w:val="22"/>
                <w:szCs w:val="22"/>
              </w:rPr>
              <w:instrText>29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begin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=F10+1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instrText xml:space="preserve"> "" 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instrText>29</w:instrTex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separate"/>
            </w:r>
            <w:r w:rsidR="008A1211" w:rsidRPr="00B06BE0">
              <w:rPr>
                <w:b/>
                <w:bCs/>
                <w:noProof/>
                <w:sz w:val="22"/>
                <w:szCs w:val="22"/>
              </w:rPr>
              <w:t>29</w:t>
            </w:r>
            <w:r w:rsidR="00931B0D" w:rsidRPr="00B06BE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A7391" w14:paraId="3FDAAA18" w14:textId="77777777" w:rsidTr="00FB5711">
        <w:trPr>
          <w:trHeight w:hRule="exact" w:val="1344"/>
          <w:jc w:val="center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057F15" w14:textId="4C7908C4" w:rsidR="00931B0D" w:rsidRPr="00F76B96" w:rsidRDefault="00B06BE0" w:rsidP="00CC539C">
            <w:pPr>
              <w:jc w:val="center"/>
              <w:rPr>
                <w:rFonts w:ascii="Bradley Hand ITC" w:hAnsi="Bradley Hand ITC"/>
                <w:bCs/>
                <w:sz w:val="22"/>
                <w:szCs w:val="22"/>
              </w:rPr>
            </w:pPr>
            <w:r w:rsidRPr="00B06BE0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Apologi</w:t>
            </w:r>
            <w:r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s</w:t>
            </w:r>
            <w:r w:rsidRPr="00B06BE0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e to someone who deserves it today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E936B2" w14:textId="788D1496" w:rsidR="00931B0D" w:rsidRPr="00F76B96" w:rsidRDefault="00B06BE0" w:rsidP="00CC539C">
            <w:pPr>
              <w:jc w:val="center"/>
              <w:rPr>
                <w:rFonts w:ascii="Bradley Hand ITC" w:hAnsi="Bradley Hand ITC"/>
                <w:bCs/>
                <w:sz w:val="22"/>
                <w:szCs w:val="22"/>
              </w:rPr>
            </w:pPr>
            <w:r w:rsidRPr="00B06BE0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Take a stroll in nature and breathe in the spring air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E4446C" w14:textId="6E320924" w:rsidR="00931B0D" w:rsidRPr="00FB5711" w:rsidRDefault="00FB5711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FB5711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Flip a pancake or two and share with loved ones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21C384" w14:textId="3D6CA9B7" w:rsidR="00931B0D" w:rsidRPr="00F76B96" w:rsidRDefault="00B06BE0" w:rsidP="00CC539C">
            <w:pPr>
              <w:jc w:val="center"/>
              <w:rPr>
                <w:rFonts w:ascii="Bradley Hand ITC" w:hAnsi="Bradley Hand ITC"/>
                <w:bCs/>
                <w:sz w:val="22"/>
                <w:szCs w:val="22"/>
              </w:rPr>
            </w:pPr>
            <w:r w:rsidRPr="00B06BE0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Make a list of all the things you are grateful for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568874" w14:textId="28E104F8" w:rsidR="00931B0D" w:rsidRPr="00F76B96" w:rsidRDefault="00B06BE0" w:rsidP="00CC539C">
            <w:pPr>
              <w:jc w:val="center"/>
              <w:rPr>
                <w:rFonts w:ascii="Bradley Hand ITC" w:hAnsi="Bradley Hand ITC"/>
                <w:bCs/>
                <w:sz w:val="22"/>
                <w:szCs w:val="22"/>
              </w:rPr>
            </w:pPr>
            <w:r w:rsidRPr="00B06BE0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Go easy on yourself, you are doing your best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BD9A63" w14:textId="12FEDF67" w:rsidR="00931B0D" w:rsidRPr="00B06BE0" w:rsidRDefault="00B06BE0" w:rsidP="00CC539C">
            <w:pPr>
              <w:jc w:val="center"/>
              <w:rPr>
                <w:rFonts w:ascii="Bradley Hand ITC" w:hAnsi="Bradley Hand ITC"/>
                <w:b/>
                <w:color w:val="FF0066"/>
                <w:sz w:val="22"/>
                <w:szCs w:val="22"/>
              </w:rPr>
            </w:pPr>
            <w:r w:rsidRPr="00B06BE0">
              <w:rPr>
                <w:rFonts w:ascii="Bradley Hand ITC" w:hAnsi="Bradley Hand ITC"/>
                <w:b/>
                <w:color w:val="FF0066"/>
                <w:sz w:val="22"/>
                <w:szCs w:val="22"/>
              </w:rPr>
              <w:t>Pay close attention to the brushing of those pearly whites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D8B669" w14:textId="0B322049" w:rsidR="00931B0D" w:rsidRPr="00B06BE0" w:rsidRDefault="00B06BE0" w:rsidP="00CC539C">
            <w:pPr>
              <w:jc w:val="center"/>
              <w:rPr>
                <w:rFonts w:ascii="Bradley Hand ITC" w:hAnsi="Bradley Hand ITC"/>
                <w:b/>
                <w:color w:val="FF0066"/>
                <w:sz w:val="28"/>
                <w:szCs w:val="28"/>
              </w:rPr>
            </w:pPr>
            <w:r w:rsidRPr="00B06BE0">
              <w:rPr>
                <w:rFonts w:ascii="Bradley Hand ITC" w:hAnsi="Bradley Hand ITC"/>
                <w:b/>
                <w:color w:val="FF0066"/>
                <w:sz w:val="28"/>
                <w:szCs w:val="28"/>
              </w:rPr>
              <w:t xml:space="preserve">Propose to the one you love today </w:t>
            </w:r>
          </w:p>
        </w:tc>
      </w:tr>
    </w:tbl>
    <w:p w14:paraId="4CB893DB" w14:textId="505062E9" w:rsidR="00931B0D" w:rsidRDefault="00FA739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9EC3CC9" wp14:editId="7B4B5A39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19765"/>
                    <wp:lineTo x="21450" y="19765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6DA0" w14:textId="7D2192F5" w:rsidR="00FA7391" w:rsidRPr="00FA7391" w:rsidRDefault="00FA7391" w:rsidP="00FA739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A7391">
                              <w:rPr>
                                <w:b/>
                                <w:bCs/>
                              </w:rPr>
                              <w:t>www.mymindyourmind.com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C3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7.65pt;width:185.9pt;height:110.6pt;z-index:-2516480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D2+1MHeAAAABwEAAA8AAAAAAAAAAAAAAAAAewQAAGRycy9kb3ducmV2&#10;LnhtbFBLBQYAAAAABAAEAPMAAACGBQAAAAA=&#10;" stroked="f">
                <v:textbox style="mso-fit-shape-to-text:t">
                  <w:txbxContent>
                    <w:p w14:paraId="71CA6DA0" w14:textId="7D2192F5" w:rsidR="00FA7391" w:rsidRPr="00FA7391" w:rsidRDefault="00FA7391" w:rsidP="00FA739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A7391">
                        <w:rPr>
                          <w:b/>
                          <w:bCs/>
                        </w:rPr>
                        <w:t>www.mymindyourmind.com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31B0D" w:rsidSect="00863F55">
      <w:pgSz w:w="12240" w:h="15840"/>
      <w:pgMar w:top="284" w:right="720" w:bottom="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629F" w14:textId="77777777" w:rsidR="00A37167" w:rsidRDefault="00A37167">
      <w:pPr>
        <w:spacing w:before="0" w:after="0"/>
      </w:pPr>
      <w:r>
        <w:separator/>
      </w:r>
    </w:p>
  </w:endnote>
  <w:endnote w:type="continuationSeparator" w:id="0">
    <w:p w14:paraId="2E3FEFD8" w14:textId="77777777" w:rsidR="00A37167" w:rsidRDefault="00A371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D56E" w14:textId="77777777" w:rsidR="00A37167" w:rsidRDefault="00A37167">
      <w:pPr>
        <w:spacing w:before="0" w:after="0"/>
      </w:pPr>
      <w:r>
        <w:separator/>
      </w:r>
    </w:p>
  </w:footnote>
  <w:footnote w:type="continuationSeparator" w:id="0">
    <w:p w14:paraId="2855852D" w14:textId="77777777" w:rsidR="00A37167" w:rsidRDefault="00A371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/02/2020"/>
    <w:docVar w:name="MonthStart" w:val="01/02/2020"/>
    <w:docVar w:name="ShowDynamicGuides" w:val="1"/>
    <w:docVar w:name="ShowMarginGuides" w:val="0"/>
    <w:docVar w:name="ShowOutlines" w:val="0"/>
    <w:docVar w:name="ShowStaticGuides" w:val="0"/>
  </w:docVars>
  <w:rsids>
    <w:rsidRoot w:val="00C53DA4"/>
    <w:rsid w:val="00013CD4"/>
    <w:rsid w:val="00016AC7"/>
    <w:rsid w:val="000E71C7"/>
    <w:rsid w:val="000F1CD7"/>
    <w:rsid w:val="001026B8"/>
    <w:rsid w:val="00191B80"/>
    <w:rsid w:val="00256AB5"/>
    <w:rsid w:val="00334DB9"/>
    <w:rsid w:val="00344E5B"/>
    <w:rsid w:val="0035011F"/>
    <w:rsid w:val="003B533A"/>
    <w:rsid w:val="0045417A"/>
    <w:rsid w:val="004D2DF0"/>
    <w:rsid w:val="00553054"/>
    <w:rsid w:val="00654040"/>
    <w:rsid w:val="00661028"/>
    <w:rsid w:val="00683AD2"/>
    <w:rsid w:val="006B1816"/>
    <w:rsid w:val="0076563E"/>
    <w:rsid w:val="007B2763"/>
    <w:rsid w:val="007D261E"/>
    <w:rsid w:val="008111A1"/>
    <w:rsid w:val="0081589D"/>
    <w:rsid w:val="00863F55"/>
    <w:rsid w:val="008943B4"/>
    <w:rsid w:val="008A1211"/>
    <w:rsid w:val="008C666A"/>
    <w:rsid w:val="00931B0D"/>
    <w:rsid w:val="00934BE2"/>
    <w:rsid w:val="00A37167"/>
    <w:rsid w:val="00A9066E"/>
    <w:rsid w:val="00AA3FF7"/>
    <w:rsid w:val="00B03F13"/>
    <w:rsid w:val="00B06BE0"/>
    <w:rsid w:val="00B4398C"/>
    <w:rsid w:val="00BA33E6"/>
    <w:rsid w:val="00BA7574"/>
    <w:rsid w:val="00C3391F"/>
    <w:rsid w:val="00C43ACA"/>
    <w:rsid w:val="00C45DC4"/>
    <w:rsid w:val="00C53DA4"/>
    <w:rsid w:val="00CA06AB"/>
    <w:rsid w:val="00CA1B39"/>
    <w:rsid w:val="00CB5E33"/>
    <w:rsid w:val="00CC539C"/>
    <w:rsid w:val="00D40688"/>
    <w:rsid w:val="00D4237E"/>
    <w:rsid w:val="00D81BE3"/>
    <w:rsid w:val="00DC2119"/>
    <w:rsid w:val="00EE0E22"/>
    <w:rsid w:val="00F76B96"/>
    <w:rsid w:val="00FA7391"/>
    <w:rsid w:val="00FA7B45"/>
    <w:rsid w:val="00FB5711"/>
    <w:rsid w:val="00FB59F7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5BE804"/>
  <w15:docId w15:val="{448796F5-4481-4E11-8446-E683383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7B230B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A5300F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49E86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81BE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E3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D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annebyrn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954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 O'Brien</dc:creator>
  <cp:keywords/>
  <dc:description/>
  <cp:lastModifiedBy>Julie Anne O'Brien</cp:lastModifiedBy>
  <cp:revision>3</cp:revision>
  <cp:lastPrinted>2020-01-31T22:41:00Z</cp:lastPrinted>
  <dcterms:created xsi:type="dcterms:W3CDTF">2020-01-31T22:42:00Z</dcterms:created>
  <dcterms:modified xsi:type="dcterms:W3CDTF">2020-02-01T14:34:00Z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